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28" w:rsidRPr="00367DC6" w:rsidRDefault="00C52328" w:rsidP="00A3220D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C52328" w:rsidRPr="00367DC6" w:rsidRDefault="00C52328" w:rsidP="00A3220D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C52328" w:rsidRPr="00367DC6" w:rsidRDefault="00C52328" w:rsidP="00A3220D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C52328" w:rsidRPr="00367DC6" w:rsidRDefault="00C52328" w:rsidP="0082073B">
      <w:pPr>
        <w:suppressAutoHyphens/>
        <w:jc w:val="right"/>
        <w:rPr>
          <w:rFonts w:ascii="Times New Roman" w:hAnsi="Times New Roman" w:cs="Times New Roman"/>
          <w:b/>
          <w:bCs/>
          <w:spacing w:val="-3"/>
        </w:rPr>
      </w:pPr>
      <w:r w:rsidRPr="00857FE0">
        <w:rPr>
          <w:rFonts w:ascii="Times New Roman" w:hAnsi="Times New Roman" w:cs="Times New Roman"/>
          <w:b/>
          <w:noProof/>
          <w:spacing w:val="-3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9.25pt;height:63.75pt;visibility:visible">
            <v:imagedata r:id="rId5" o:title=""/>
          </v:shape>
        </w:pict>
      </w:r>
    </w:p>
    <w:p w:rsidR="00C52328" w:rsidRPr="00367DC6" w:rsidRDefault="00C52328" w:rsidP="00A3220D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C52328" w:rsidRPr="00367DC6" w:rsidRDefault="00C52328" w:rsidP="00A3220D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C52328" w:rsidRPr="00367DC6" w:rsidRDefault="00C52328" w:rsidP="0082073B">
      <w:pPr>
        <w:suppressAutoHyphens/>
        <w:ind w:left="708" w:firstLine="12"/>
        <w:jc w:val="both"/>
        <w:rPr>
          <w:rFonts w:ascii="Times New Roman" w:hAnsi="Times New Roman" w:cs="Times New Roman"/>
          <w:b/>
          <w:bCs/>
          <w:spacing w:val="-3"/>
        </w:rPr>
      </w:pPr>
    </w:p>
    <w:p w:rsidR="00C52328" w:rsidRPr="008C0286" w:rsidRDefault="00C52328" w:rsidP="0082073B">
      <w:pPr>
        <w:suppressAutoHyphens/>
        <w:ind w:left="708" w:firstLine="12"/>
        <w:jc w:val="both"/>
        <w:rPr>
          <w:rFonts w:ascii="Arial" w:hAnsi="Arial" w:cs="Arial"/>
          <w:b/>
          <w:bCs/>
          <w:spacing w:val="-3"/>
        </w:rPr>
      </w:pPr>
    </w:p>
    <w:p w:rsidR="00C52328" w:rsidRPr="008C0286" w:rsidRDefault="00C52328" w:rsidP="000F399A">
      <w:pPr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Junta Extraordinària </w:t>
      </w:r>
      <w:r w:rsidRPr="008C0286">
        <w:rPr>
          <w:rFonts w:ascii="Arial" w:hAnsi="Arial" w:cs="Arial"/>
          <w:b/>
          <w:bCs/>
          <w:spacing w:val="-3"/>
        </w:rPr>
        <w:t>12</w:t>
      </w:r>
      <w:r>
        <w:rPr>
          <w:rFonts w:ascii="Arial" w:hAnsi="Arial" w:cs="Arial"/>
          <w:b/>
          <w:bCs/>
          <w:spacing w:val="-3"/>
        </w:rPr>
        <w:t>9</w:t>
      </w:r>
    </w:p>
    <w:p w:rsidR="00C52328" w:rsidRDefault="00C52328" w:rsidP="00A3220D">
      <w:pPr>
        <w:suppressAutoHyphens/>
        <w:spacing w:line="277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A3220D">
      <w:pPr>
        <w:suppressAutoHyphens/>
        <w:spacing w:line="277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A3220D">
      <w:pPr>
        <w:suppressAutoHyphens/>
        <w:spacing w:line="277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0F399A">
      <w:pPr>
        <w:suppressAutoHyphens/>
        <w:spacing w:line="277" w:lineRule="exact"/>
        <w:ind w:left="708" w:firstLine="12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Dimarts, 15 de novembre d</w:t>
      </w:r>
      <w:r w:rsidRPr="008C0286">
        <w:rPr>
          <w:rFonts w:ascii="Arial" w:hAnsi="Arial" w:cs="Arial"/>
          <w:spacing w:val="-3"/>
        </w:rPr>
        <w:t>e 2016</w:t>
      </w:r>
      <w:r w:rsidRPr="008C0286">
        <w:rPr>
          <w:rFonts w:ascii="Arial" w:hAnsi="Arial" w:cs="Arial"/>
          <w:spacing w:val="-3"/>
        </w:rPr>
        <w:tab/>
        <w:t xml:space="preserve"> C O N V O C A T Ò R I A</w:t>
      </w:r>
    </w:p>
    <w:p w:rsidR="00C52328" w:rsidRPr="008C0286" w:rsidRDefault="00C52328" w:rsidP="000F399A">
      <w:pPr>
        <w:suppressAutoHyphens/>
        <w:spacing w:line="277" w:lineRule="exact"/>
        <w:ind w:firstLine="708"/>
        <w:jc w:val="both"/>
        <w:rPr>
          <w:rFonts w:ascii="Arial" w:hAnsi="Arial" w:cs="Arial"/>
          <w:spacing w:val="-3"/>
        </w:rPr>
      </w:pPr>
      <w:r w:rsidRPr="008C0286"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-3"/>
        </w:rPr>
        <w:t>2:</w:t>
      </w:r>
      <w:r w:rsidRPr="008C0286">
        <w:rPr>
          <w:rFonts w:ascii="Arial" w:hAnsi="Arial" w:cs="Arial"/>
          <w:spacing w:val="-3"/>
        </w:rPr>
        <w:t>00 h</w:t>
      </w:r>
      <w:r w:rsidRPr="008C0286">
        <w:rPr>
          <w:rFonts w:ascii="Arial" w:hAnsi="Arial" w:cs="Arial"/>
          <w:spacing w:val="-3"/>
        </w:rPr>
        <w:tab/>
      </w:r>
      <w:r w:rsidRPr="008C0286">
        <w:rPr>
          <w:rFonts w:ascii="Arial" w:hAnsi="Arial" w:cs="Arial"/>
          <w:spacing w:val="-3"/>
        </w:rPr>
        <w:tab/>
      </w:r>
      <w:r w:rsidRPr="008C0286">
        <w:rPr>
          <w:rFonts w:ascii="Arial" w:hAnsi="Arial" w:cs="Arial"/>
          <w:spacing w:val="-3"/>
        </w:rPr>
        <w:tab/>
      </w:r>
      <w:r w:rsidRPr="008C0286">
        <w:rPr>
          <w:rFonts w:ascii="Arial" w:hAnsi="Arial" w:cs="Arial"/>
          <w:spacing w:val="-3"/>
        </w:rPr>
        <w:tab/>
      </w:r>
      <w:r w:rsidRPr="008C0286">
        <w:rPr>
          <w:rFonts w:ascii="Arial" w:hAnsi="Arial" w:cs="Arial"/>
          <w:spacing w:val="-3"/>
        </w:rPr>
        <w:tab/>
      </w:r>
      <w:r w:rsidRPr="008C0286">
        <w:rPr>
          <w:rFonts w:ascii="Arial" w:hAnsi="Arial" w:cs="Arial"/>
          <w:spacing w:val="-3"/>
        </w:rPr>
        <w:tab/>
      </w: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  <w:r w:rsidRPr="008C0286">
        <w:rPr>
          <w:rFonts w:ascii="Arial" w:hAnsi="Arial" w:cs="Arial"/>
          <w:spacing w:val="-3"/>
        </w:rPr>
        <w:tab/>
        <w:t>Sala de Juntes FNB</w:t>
      </w: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0A6BFB">
      <w:pPr>
        <w:suppressAutoHyphens/>
        <w:spacing w:line="266" w:lineRule="exact"/>
        <w:ind w:firstLine="708"/>
        <w:jc w:val="both"/>
        <w:rPr>
          <w:rFonts w:ascii="Arial" w:hAnsi="Arial" w:cs="Arial"/>
          <w:spacing w:val="-3"/>
        </w:rPr>
      </w:pPr>
    </w:p>
    <w:p w:rsidR="00C52328" w:rsidRPr="008C0286" w:rsidRDefault="00C52328" w:rsidP="00ED4195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  <w:r w:rsidRPr="008C0286">
        <w:rPr>
          <w:rFonts w:ascii="Arial" w:hAnsi="Arial" w:cs="Arial"/>
          <w:spacing w:val="-3"/>
        </w:rPr>
        <w:t xml:space="preserve"> Director Departament</w:t>
      </w: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A3220D">
      <w:pPr>
        <w:suppressAutoHyphens/>
        <w:spacing w:line="266" w:lineRule="exact"/>
        <w:jc w:val="both"/>
        <w:rPr>
          <w:rFonts w:ascii="Arial" w:hAnsi="Arial" w:cs="Arial"/>
          <w:spacing w:val="-3"/>
        </w:rPr>
      </w:pPr>
    </w:p>
    <w:p w:rsidR="00C52328" w:rsidRPr="008C0286" w:rsidRDefault="00C52328" w:rsidP="002173DD">
      <w:pPr>
        <w:pStyle w:val="PlainText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8C0286">
        <w:rPr>
          <w:rFonts w:ascii="Arial" w:hAnsi="Arial" w:cs="Arial"/>
          <w:b/>
          <w:sz w:val="24"/>
          <w:szCs w:val="24"/>
          <w:lang w:val="ca-ES"/>
        </w:rPr>
        <w:t>Ordre del dia:</w:t>
      </w:r>
    </w:p>
    <w:p w:rsidR="00C52328" w:rsidRPr="008C0286" w:rsidRDefault="00C52328" w:rsidP="002173DD">
      <w:pPr>
        <w:pStyle w:val="PlainText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C52328" w:rsidRDefault="00C52328" w:rsidP="000F399A">
      <w:pPr>
        <w:numPr>
          <w:ilvl w:val="0"/>
          <w:numId w:val="11"/>
        </w:numPr>
        <w:suppressAutoHyphens/>
        <w:spacing w:line="266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Proposta comissió</w:t>
      </w:r>
      <w:r w:rsidRPr="000F399A">
        <w:rPr>
          <w:rFonts w:ascii="Arial" w:hAnsi="Arial" w:cs="Arial"/>
          <w:spacing w:val="-3"/>
        </w:rPr>
        <w:t xml:space="preserve"> de concursos de professorat associat</w:t>
      </w:r>
      <w:r>
        <w:rPr>
          <w:rFonts w:ascii="Arial" w:hAnsi="Arial" w:cs="Arial"/>
          <w:spacing w:val="-3"/>
        </w:rPr>
        <w:t xml:space="preserve"> any 2017</w:t>
      </w:r>
    </w:p>
    <w:p w:rsidR="00C52328" w:rsidRDefault="00C52328" w:rsidP="000F399A">
      <w:pPr>
        <w:numPr>
          <w:ilvl w:val="0"/>
          <w:numId w:val="11"/>
        </w:numPr>
        <w:suppressAutoHyphens/>
        <w:spacing w:line="266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Aprovació dels directors externs de tesis doctorals </w:t>
      </w:r>
    </w:p>
    <w:p w:rsidR="00C52328" w:rsidRPr="008C0286" w:rsidRDefault="00C52328" w:rsidP="00843151">
      <w:pPr>
        <w:suppressAutoHyphens/>
        <w:spacing w:line="266" w:lineRule="exact"/>
        <w:ind w:left="720"/>
        <w:jc w:val="both"/>
        <w:rPr>
          <w:rFonts w:ascii="Arial" w:hAnsi="Arial" w:cs="Arial"/>
          <w:spacing w:val="-3"/>
        </w:rPr>
      </w:pPr>
    </w:p>
    <w:p w:rsidR="00C52328" w:rsidRPr="008C0286" w:rsidRDefault="00C52328" w:rsidP="001E6EEF">
      <w:pPr>
        <w:suppressAutoHyphens/>
        <w:spacing w:line="266" w:lineRule="exact"/>
        <w:ind w:left="720"/>
        <w:jc w:val="both"/>
        <w:rPr>
          <w:rFonts w:ascii="Arial" w:hAnsi="Arial" w:cs="Arial"/>
        </w:rPr>
      </w:pPr>
    </w:p>
    <w:p w:rsidR="00C52328" w:rsidRPr="008C0286" w:rsidRDefault="00C52328" w:rsidP="00297F4C">
      <w:pPr>
        <w:ind w:left="1134"/>
        <w:rPr>
          <w:rFonts w:ascii="Arial" w:hAnsi="Arial" w:cs="Arial"/>
        </w:rPr>
      </w:pPr>
      <w:r w:rsidRPr="00857FE0">
        <w:rPr>
          <w:rFonts w:ascii="Arial" w:hAnsi="Arial" w:cs="Arial"/>
          <w:noProof/>
          <w:lang w:val="es-ES"/>
        </w:rPr>
        <w:pict>
          <v:shape id="Imatge 1" o:spid="_x0000_i1026" type="#_x0000_t75" style="width:213pt;height:51.75pt;visibility:visible">
            <v:imagedata r:id="rId6" o:title=""/>
          </v:shape>
        </w:pict>
      </w:r>
    </w:p>
    <w:p w:rsidR="00C52328" w:rsidRPr="008C0286" w:rsidRDefault="00C52328">
      <w:pPr>
        <w:rPr>
          <w:rFonts w:ascii="Arial" w:hAnsi="Arial" w:cs="Arial"/>
        </w:rPr>
      </w:pPr>
    </w:p>
    <w:p w:rsidR="00C52328" w:rsidRPr="008C0286" w:rsidRDefault="00C52328">
      <w:pPr>
        <w:rPr>
          <w:rFonts w:ascii="Arial" w:hAnsi="Arial" w:cs="Arial"/>
          <w:sz w:val="16"/>
          <w:szCs w:val="16"/>
        </w:rPr>
      </w:pPr>
    </w:p>
    <w:p w:rsidR="00C52328" w:rsidRPr="008C0286" w:rsidRDefault="00C52328">
      <w:pPr>
        <w:rPr>
          <w:rFonts w:ascii="Arial" w:hAnsi="Arial" w:cs="Arial"/>
        </w:rPr>
      </w:pPr>
    </w:p>
    <w:p w:rsidR="00C52328" w:rsidRPr="008C0286" w:rsidRDefault="00C52328" w:rsidP="00732B08">
      <w:pPr>
        <w:ind w:left="1134" w:firstLine="282"/>
        <w:rPr>
          <w:rFonts w:ascii="Arial" w:hAnsi="Arial" w:cs="Arial"/>
        </w:rPr>
      </w:pPr>
      <w:r>
        <w:rPr>
          <w:rFonts w:ascii="Arial" w:hAnsi="Arial" w:cs="Arial"/>
        </w:rPr>
        <w:t xml:space="preserve">11 de novembre </w:t>
      </w:r>
      <w:r w:rsidRPr="008C0286">
        <w:rPr>
          <w:rFonts w:ascii="Arial" w:hAnsi="Arial" w:cs="Arial"/>
        </w:rPr>
        <w:t>2016</w:t>
      </w:r>
    </w:p>
    <w:p w:rsidR="00C52328" w:rsidRPr="008C0286" w:rsidRDefault="00C52328">
      <w:pPr>
        <w:rPr>
          <w:rFonts w:ascii="Arial" w:hAnsi="Arial" w:cs="Arial"/>
        </w:rPr>
      </w:pPr>
      <w:r w:rsidRPr="008C0286">
        <w:rPr>
          <w:rFonts w:ascii="Arial" w:hAnsi="Arial" w:cs="Arial"/>
        </w:rPr>
        <w:t xml:space="preserve">                     Secretària del Departament</w:t>
      </w:r>
    </w:p>
    <w:sectPr w:rsidR="00C52328" w:rsidRPr="008C0286" w:rsidSect="00CE4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3D5"/>
    <w:multiLevelType w:val="hybridMultilevel"/>
    <w:tmpl w:val="BE8EE1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04132"/>
    <w:multiLevelType w:val="hybridMultilevel"/>
    <w:tmpl w:val="322067DC"/>
    <w:lvl w:ilvl="0" w:tplc="E8CC5C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45ACE"/>
    <w:multiLevelType w:val="hybridMultilevel"/>
    <w:tmpl w:val="7136AE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96617"/>
    <w:multiLevelType w:val="hybridMultilevel"/>
    <w:tmpl w:val="7136AE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80F39"/>
    <w:multiLevelType w:val="hybridMultilevel"/>
    <w:tmpl w:val="50D6B8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85624C"/>
    <w:multiLevelType w:val="hybridMultilevel"/>
    <w:tmpl w:val="7136AE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E2308E"/>
    <w:multiLevelType w:val="hybridMultilevel"/>
    <w:tmpl w:val="B2E485A8"/>
    <w:lvl w:ilvl="0" w:tplc="8D544544">
      <w:start w:val="1"/>
      <w:numFmt w:val="decimal"/>
      <w:lvlText w:val="%1-"/>
      <w:lvlJc w:val="left"/>
      <w:pPr>
        <w:ind w:left="8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57B33FCD"/>
    <w:multiLevelType w:val="hybridMultilevel"/>
    <w:tmpl w:val="18827D54"/>
    <w:lvl w:ilvl="0" w:tplc="D0FC0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A493C"/>
    <w:multiLevelType w:val="hybridMultilevel"/>
    <w:tmpl w:val="93DA90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051E"/>
    <w:multiLevelType w:val="hybridMultilevel"/>
    <w:tmpl w:val="60762B14"/>
    <w:lvl w:ilvl="0" w:tplc="C6EE0F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25A58C8"/>
    <w:multiLevelType w:val="hybridMultilevel"/>
    <w:tmpl w:val="0A2ED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9454B"/>
    <w:multiLevelType w:val="hybridMultilevel"/>
    <w:tmpl w:val="AC887F6A"/>
    <w:lvl w:ilvl="0" w:tplc="9BB27FC8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  <w:sz w:val="21"/>
        <w:szCs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FD7240"/>
    <w:multiLevelType w:val="hybridMultilevel"/>
    <w:tmpl w:val="056C80F2"/>
    <w:lvl w:ilvl="0" w:tplc="7820CCF8">
      <w:start w:val="1"/>
      <w:numFmt w:val="decimal"/>
      <w:lvlText w:val="%1-"/>
      <w:lvlJc w:val="left"/>
      <w:pPr>
        <w:ind w:left="8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78AB1678"/>
    <w:multiLevelType w:val="hybridMultilevel"/>
    <w:tmpl w:val="CE3C7CEC"/>
    <w:lvl w:ilvl="0" w:tplc="B9A2191C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0D"/>
    <w:rsid w:val="00007F92"/>
    <w:rsid w:val="000109D9"/>
    <w:rsid w:val="0002122F"/>
    <w:rsid w:val="00035F6F"/>
    <w:rsid w:val="0006545F"/>
    <w:rsid w:val="00076791"/>
    <w:rsid w:val="000A3355"/>
    <w:rsid w:val="000A4B9A"/>
    <w:rsid w:val="000A6BFB"/>
    <w:rsid w:val="000D5AE5"/>
    <w:rsid w:val="000F399A"/>
    <w:rsid w:val="000F5DB3"/>
    <w:rsid w:val="00173E62"/>
    <w:rsid w:val="001942F6"/>
    <w:rsid w:val="001A3A78"/>
    <w:rsid w:val="001D0712"/>
    <w:rsid w:val="001E1FC1"/>
    <w:rsid w:val="001E4025"/>
    <w:rsid w:val="001E4769"/>
    <w:rsid w:val="001E6EEF"/>
    <w:rsid w:val="001F520A"/>
    <w:rsid w:val="00206DF4"/>
    <w:rsid w:val="002173DD"/>
    <w:rsid w:val="00237D19"/>
    <w:rsid w:val="002407E2"/>
    <w:rsid w:val="002639DC"/>
    <w:rsid w:val="002759F5"/>
    <w:rsid w:val="00297F4C"/>
    <w:rsid w:val="002B5E31"/>
    <w:rsid w:val="002B6B81"/>
    <w:rsid w:val="002B7A27"/>
    <w:rsid w:val="002E529C"/>
    <w:rsid w:val="002E7A9C"/>
    <w:rsid w:val="002F72D3"/>
    <w:rsid w:val="003057D8"/>
    <w:rsid w:val="00327DE0"/>
    <w:rsid w:val="00336DF1"/>
    <w:rsid w:val="003400B0"/>
    <w:rsid w:val="00340859"/>
    <w:rsid w:val="0035239B"/>
    <w:rsid w:val="00352542"/>
    <w:rsid w:val="00367DC6"/>
    <w:rsid w:val="00372816"/>
    <w:rsid w:val="00374721"/>
    <w:rsid w:val="00376273"/>
    <w:rsid w:val="00381D45"/>
    <w:rsid w:val="003F00B0"/>
    <w:rsid w:val="003F7FB3"/>
    <w:rsid w:val="004316DE"/>
    <w:rsid w:val="00444D79"/>
    <w:rsid w:val="00447C9A"/>
    <w:rsid w:val="004757C0"/>
    <w:rsid w:val="00484486"/>
    <w:rsid w:val="004A2CB5"/>
    <w:rsid w:val="004A34CA"/>
    <w:rsid w:val="004C6F74"/>
    <w:rsid w:val="005037A4"/>
    <w:rsid w:val="00507A8B"/>
    <w:rsid w:val="00522070"/>
    <w:rsid w:val="00542FFB"/>
    <w:rsid w:val="00550383"/>
    <w:rsid w:val="00583DC9"/>
    <w:rsid w:val="00593EAE"/>
    <w:rsid w:val="005A57E7"/>
    <w:rsid w:val="005B6E8D"/>
    <w:rsid w:val="005C15D5"/>
    <w:rsid w:val="005C4749"/>
    <w:rsid w:val="005F0086"/>
    <w:rsid w:val="0060262E"/>
    <w:rsid w:val="00602B22"/>
    <w:rsid w:val="00621A23"/>
    <w:rsid w:val="006541DA"/>
    <w:rsid w:val="006945E7"/>
    <w:rsid w:val="00697ED6"/>
    <w:rsid w:val="006B4AEE"/>
    <w:rsid w:val="006E5659"/>
    <w:rsid w:val="006F3262"/>
    <w:rsid w:val="00703A2B"/>
    <w:rsid w:val="007238CE"/>
    <w:rsid w:val="00723B41"/>
    <w:rsid w:val="00724176"/>
    <w:rsid w:val="00732B08"/>
    <w:rsid w:val="007449CD"/>
    <w:rsid w:val="00751981"/>
    <w:rsid w:val="00792B05"/>
    <w:rsid w:val="007D08CA"/>
    <w:rsid w:val="007E2038"/>
    <w:rsid w:val="007E37E2"/>
    <w:rsid w:val="00801308"/>
    <w:rsid w:val="0081778B"/>
    <w:rsid w:val="0082073B"/>
    <w:rsid w:val="0082343A"/>
    <w:rsid w:val="008244ED"/>
    <w:rsid w:val="00826E52"/>
    <w:rsid w:val="00834316"/>
    <w:rsid w:val="00843151"/>
    <w:rsid w:val="00857FE0"/>
    <w:rsid w:val="00890092"/>
    <w:rsid w:val="008A21B1"/>
    <w:rsid w:val="008B5287"/>
    <w:rsid w:val="008C0241"/>
    <w:rsid w:val="008C0286"/>
    <w:rsid w:val="008E0879"/>
    <w:rsid w:val="00937464"/>
    <w:rsid w:val="009514B6"/>
    <w:rsid w:val="00971814"/>
    <w:rsid w:val="009837C7"/>
    <w:rsid w:val="009A22D8"/>
    <w:rsid w:val="009A2BCA"/>
    <w:rsid w:val="009F44A8"/>
    <w:rsid w:val="00A3220D"/>
    <w:rsid w:val="00A547F7"/>
    <w:rsid w:val="00A7770F"/>
    <w:rsid w:val="00A914E3"/>
    <w:rsid w:val="00AA36F0"/>
    <w:rsid w:val="00AA498C"/>
    <w:rsid w:val="00B20CB2"/>
    <w:rsid w:val="00B252D7"/>
    <w:rsid w:val="00B73344"/>
    <w:rsid w:val="00B85CA4"/>
    <w:rsid w:val="00B9116D"/>
    <w:rsid w:val="00C10090"/>
    <w:rsid w:val="00C17FF9"/>
    <w:rsid w:val="00C41851"/>
    <w:rsid w:val="00C42D33"/>
    <w:rsid w:val="00C52328"/>
    <w:rsid w:val="00C5753E"/>
    <w:rsid w:val="00CA02CA"/>
    <w:rsid w:val="00CA23C3"/>
    <w:rsid w:val="00CA5D60"/>
    <w:rsid w:val="00CB7A1C"/>
    <w:rsid w:val="00CC20BE"/>
    <w:rsid w:val="00CC5667"/>
    <w:rsid w:val="00CD03B5"/>
    <w:rsid w:val="00CD71B0"/>
    <w:rsid w:val="00CE41CF"/>
    <w:rsid w:val="00D00718"/>
    <w:rsid w:val="00D1370C"/>
    <w:rsid w:val="00D14F0B"/>
    <w:rsid w:val="00D244D4"/>
    <w:rsid w:val="00D64D75"/>
    <w:rsid w:val="00D743FD"/>
    <w:rsid w:val="00D84F26"/>
    <w:rsid w:val="00DA2AB2"/>
    <w:rsid w:val="00DC1C12"/>
    <w:rsid w:val="00DE13C6"/>
    <w:rsid w:val="00DE1BF5"/>
    <w:rsid w:val="00DF1FF7"/>
    <w:rsid w:val="00DF5CA1"/>
    <w:rsid w:val="00E13C7A"/>
    <w:rsid w:val="00E31DBE"/>
    <w:rsid w:val="00E335A6"/>
    <w:rsid w:val="00E40D4E"/>
    <w:rsid w:val="00E56708"/>
    <w:rsid w:val="00EB4461"/>
    <w:rsid w:val="00EC78CA"/>
    <w:rsid w:val="00ED4195"/>
    <w:rsid w:val="00EE49E4"/>
    <w:rsid w:val="00F15FFD"/>
    <w:rsid w:val="00F25006"/>
    <w:rsid w:val="00F26EB3"/>
    <w:rsid w:val="00F3648B"/>
    <w:rsid w:val="00F372DA"/>
    <w:rsid w:val="00FB1C11"/>
    <w:rsid w:val="00F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0D"/>
    <w:rPr>
      <w:rFonts w:ascii="Courier" w:eastAsia="Times New Roman" w:hAnsi="Courier" w:cs="Courier"/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20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712"/>
    <w:rPr>
      <w:rFonts w:ascii="Tahoma" w:hAnsi="Tahoma" w:cs="Tahoma"/>
      <w:sz w:val="16"/>
      <w:szCs w:val="16"/>
      <w:lang w:val="ca-ES" w:eastAsia="es-ES"/>
    </w:rPr>
  </w:style>
  <w:style w:type="paragraph" w:styleId="PlainText">
    <w:name w:val="Plain Text"/>
    <w:basedOn w:val="Normal"/>
    <w:link w:val="PlainTextChar"/>
    <w:uiPriority w:val="99"/>
    <w:rsid w:val="00F372DA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72DA"/>
    <w:rPr>
      <w:rFonts w:ascii="Consolas" w:hAnsi="Consolas" w:cs="Consolas"/>
      <w:sz w:val="21"/>
      <w:szCs w:val="21"/>
    </w:rPr>
  </w:style>
  <w:style w:type="paragraph" w:customStyle="1" w:styleId="Default">
    <w:name w:val="Default"/>
    <w:uiPriority w:val="99"/>
    <w:rsid w:val="00CA23C3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56</Words>
  <Characters>309</Characters>
  <Application>Microsoft Office Outlook</Application>
  <DocSecurity>0</DocSecurity>
  <Lines>0</Lines>
  <Paragraphs>0</Paragraphs>
  <ScaleCrop>false</ScaleCrop>
  <Company>UPCnet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Marcel-la</cp:lastModifiedBy>
  <cp:revision>7</cp:revision>
  <cp:lastPrinted>2016-09-08T06:46:00Z</cp:lastPrinted>
  <dcterms:created xsi:type="dcterms:W3CDTF">2016-10-05T17:46:00Z</dcterms:created>
  <dcterms:modified xsi:type="dcterms:W3CDTF">2016-11-11T10:58:00Z</dcterms:modified>
</cp:coreProperties>
</file>